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E7" w:rsidRPr="00A03BBD" w:rsidRDefault="00AC22C5" w:rsidP="00D31883">
      <w:pPr>
        <w:jc w:val="center"/>
        <w:rPr>
          <w:rFonts w:asciiTheme="majorHAnsi" w:hAnsiTheme="majorHAnsi"/>
          <w:b/>
          <w:sz w:val="4"/>
          <w:szCs w:val="16"/>
        </w:rPr>
      </w:pPr>
      <w:r w:rsidRPr="00A03BBD">
        <w:rPr>
          <w:rFonts w:asciiTheme="majorHAnsi" w:hAnsiTheme="majorHAnsi"/>
          <w:b/>
          <w:noProof/>
          <w:sz w:val="4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-504825</wp:posOffset>
            </wp:positionV>
            <wp:extent cx="6402705" cy="1281430"/>
            <wp:effectExtent l="19050" t="0" r="0" b="0"/>
            <wp:wrapTopAndBottom/>
            <wp:docPr id="8" name="Picture 3" descr="agrLGbw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LGbw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2C5" w:rsidRPr="00A03BBD" w:rsidRDefault="00122DA8" w:rsidP="00D31883">
      <w:pPr>
        <w:jc w:val="center"/>
        <w:rPr>
          <w:rFonts w:asciiTheme="majorHAnsi" w:hAnsiTheme="majorHAnsi"/>
          <w:b/>
          <w:sz w:val="18"/>
          <w:szCs w:val="40"/>
        </w:rPr>
      </w:pPr>
      <w:r w:rsidRPr="00A03BBD">
        <w:rPr>
          <w:rFonts w:asciiTheme="majorHAnsi" w:hAnsiTheme="majorHAnsi"/>
          <w:b/>
          <w:noProof/>
          <w:sz w:val="18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8255</wp:posOffset>
                </wp:positionV>
                <wp:extent cx="6411595" cy="0"/>
                <wp:effectExtent l="13970" t="12700" r="1333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15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6A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15pt;margin-top:.65pt;width:504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TX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" strokeweight="1.5pt"/>
            </w:pict>
          </mc:Fallback>
        </mc:AlternateContent>
      </w:r>
    </w:p>
    <w:p w:rsidR="007B1916" w:rsidRPr="00A03BBD" w:rsidRDefault="007B1916" w:rsidP="009774D4">
      <w:pPr>
        <w:ind w:left="720" w:firstLine="720"/>
        <w:rPr>
          <w:rFonts w:asciiTheme="majorHAnsi" w:hAnsiTheme="majorHAnsi"/>
          <w:b/>
          <w:sz w:val="36"/>
          <w:szCs w:val="40"/>
        </w:rPr>
        <w:sectPr w:rsidR="007B1916" w:rsidRPr="00A03BBD" w:rsidSect="00AC22C5">
          <w:pgSz w:w="12240" w:h="15840"/>
          <w:pgMar w:top="1440" w:right="1170" w:bottom="900" w:left="1440" w:header="720" w:footer="720" w:gutter="0"/>
          <w:cols w:space="1350"/>
          <w:docGrid w:linePitch="360"/>
        </w:sectPr>
      </w:pPr>
      <w:r w:rsidRPr="00A03BBD">
        <w:rPr>
          <w:rFonts w:asciiTheme="majorHAnsi" w:hAnsiTheme="majorHAnsi"/>
          <w:b/>
          <w:sz w:val="36"/>
          <w:szCs w:val="40"/>
        </w:rPr>
        <w:t>Partic</w:t>
      </w:r>
      <w:r w:rsidR="00330EA1" w:rsidRPr="00A03BBD">
        <w:rPr>
          <w:rFonts w:asciiTheme="majorHAnsi" w:hAnsiTheme="majorHAnsi"/>
          <w:b/>
          <w:sz w:val="36"/>
          <w:szCs w:val="40"/>
        </w:rPr>
        <w:t xml:space="preserve">ipating AgrAbility Projects – </w:t>
      </w:r>
      <w:r w:rsidR="00B963C9" w:rsidRPr="00A03BBD">
        <w:rPr>
          <w:rFonts w:asciiTheme="majorHAnsi" w:hAnsiTheme="majorHAnsi"/>
          <w:b/>
          <w:sz w:val="36"/>
          <w:szCs w:val="40"/>
        </w:rPr>
        <w:t>201</w:t>
      </w:r>
      <w:r w:rsidR="00170F21">
        <w:rPr>
          <w:rFonts w:asciiTheme="majorHAnsi" w:hAnsiTheme="majorHAnsi"/>
          <w:b/>
          <w:sz w:val="36"/>
          <w:szCs w:val="40"/>
        </w:rPr>
        <w:t>7</w:t>
      </w:r>
    </w:p>
    <w:p w:rsidR="001C0AF7" w:rsidRPr="00A03BBD" w:rsidRDefault="00170F21" w:rsidP="0027484C">
      <w:pPr>
        <w:ind w:left="-630"/>
        <w:rPr>
          <w:rFonts w:asciiTheme="majorHAnsi" w:hAnsiTheme="majorHAnsi"/>
          <w:sz w:val="28"/>
          <w:szCs w:val="28"/>
        </w:rPr>
      </w:pPr>
      <w:hyperlink r:id="rId8" w:history="1">
        <w:r w:rsidR="001C0AF7" w:rsidRPr="00A03BBD">
          <w:rPr>
            <w:rFonts w:asciiTheme="majorHAnsi" w:eastAsia="Times New Roman" w:hAnsiTheme="majorHAnsi" w:cs="Times New Roman"/>
            <w:b/>
            <w:bCs/>
            <w:sz w:val="28"/>
            <w:szCs w:val="28"/>
            <w:u w:val="single"/>
          </w:rPr>
          <w:t>National Project</w:t>
        </w:r>
      </w:hyperlink>
    </w:p>
    <w:p w:rsidR="0027484C" w:rsidRPr="00A03BBD" w:rsidRDefault="001C0AF7" w:rsidP="008A2636">
      <w:pPr>
        <w:spacing w:line="240" w:lineRule="auto"/>
        <w:ind w:left="-630"/>
        <w:rPr>
          <w:rFonts w:asciiTheme="majorHAnsi" w:eastAsia="Times New Roman" w:hAnsiTheme="majorHAnsi" w:cs="Times New Roman"/>
          <w:sz w:val="24"/>
          <w:szCs w:val="24"/>
        </w:rPr>
      </w:pPr>
      <w:r w:rsidRPr="00A03BBD">
        <w:rPr>
          <w:rFonts w:asciiTheme="majorHAnsi" w:eastAsia="Times New Roman" w:hAnsiTheme="majorHAnsi" w:cs="Times New Roman"/>
          <w:b/>
          <w:sz w:val="26"/>
          <w:szCs w:val="26"/>
        </w:rPr>
        <w:t>Break</w:t>
      </w:r>
      <w:r w:rsidR="00FD0121" w:rsidRPr="00A03BBD">
        <w:rPr>
          <w:rFonts w:asciiTheme="majorHAnsi" w:eastAsia="Times New Roman" w:hAnsiTheme="majorHAnsi" w:cs="Times New Roman"/>
          <w:b/>
          <w:sz w:val="26"/>
          <w:szCs w:val="26"/>
        </w:rPr>
        <w:t>ing New Ground Resource Center</w:t>
      </w:r>
      <w:r w:rsidR="00FD0121" w:rsidRPr="00A03BBD">
        <w:rPr>
          <w:rFonts w:asciiTheme="majorHAnsi" w:eastAsia="Times New Roman" w:hAnsiTheme="majorHAnsi" w:cs="Times New Roman"/>
          <w:b/>
          <w:sz w:val="24"/>
          <w:szCs w:val="24"/>
        </w:rPr>
        <w:br/>
      </w:r>
      <w:r w:rsidRPr="00A03BBD">
        <w:rPr>
          <w:rFonts w:asciiTheme="majorHAnsi" w:eastAsia="Times New Roman" w:hAnsiTheme="majorHAnsi" w:cs="Times New Roman"/>
          <w:b/>
          <w:sz w:val="26"/>
          <w:szCs w:val="26"/>
        </w:rPr>
        <w:t>Purdue University</w:t>
      </w:r>
      <w:r w:rsidR="004255B2" w:rsidRPr="00A03BBD">
        <w:rPr>
          <w:rFonts w:asciiTheme="majorHAnsi" w:eastAsia="Times New Roman" w:hAnsiTheme="majorHAnsi" w:cs="Times New Roman"/>
          <w:b/>
          <w:sz w:val="24"/>
          <w:szCs w:val="24"/>
        </w:rPr>
        <w:br/>
      </w:r>
      <w:r w:rsidR="00DC1AB5" w:rsidRPr="00A03BBD">
        <w:rPr>
          <w:rFonts w:asciiTheme="majorHAnsi" w:eastAsia="Times New Roman" w:hAnsiTheme="majorHAnsi" w:cs="Times New Roman"/>
          <w:sz w:val="24"/>
          <w:szCs w:val="24"/>
        </w:rPr>
        <w:t>800-</w:t>
      </w:r>
      <w:r w:rsidRPr="00A03BBD">
        <w:rPr>
          <w:rFonts w:asciiTheme="majorHAnsi" w:eastAsia="Times New Roman" w:hAnsiTheme="majorHAnsi" w:cs="Times New Roman"/>
          <w:sz w:val="24"/>
          <w:szCs w:val="24"/>
        </w:rPr>
        <w:t>825-4264</w:t>
      </w:r>
      <w:r w:rsidR="004255B2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r w:rsidR="00A34DC1" w:rsidRPr="00A03BBD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www.</w:t>
      </w:r>
      <w:hyperlink r:id="rId9" w:history="1">
        <w:r w:rsidR="0027484C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agrability.org</w:t>
        </w:r>
      </w:hyperlink>
      <w:r w:rsidR="00302F09" w:rsidRPr="00A03BBD">
        <w:t xml:space="preserve">  </w:t>
      </w:r>
      <w:r w:rsidR="00C66318" w:rsidRPr="00A03BBD">
        <w:t xml:space="preserve"> </w:t>
      </w:r>
      <w:r w:rsidR="0027484C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66318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2145A" w:rsidRPr="00A03BBD">
        <w:rPr>
          <w:rFonts w:asciiTheme="majorHAnsi" w:hAnsiTheme="majorHAnsi"/>
        </w:rPr>
        <w:br/>
      </w:r>
      <w:hyperlink r:id="rId10" w:history="1">
        <w:r w:rsidR="005A07D3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agrability@agrability.org</w:t>
        </w:r>
      </w:hyperlink>
      <w:r w:rsidR="00AF2A5E" w:rsidRPr="00A03BBD">
        <w:t xml:space="preserve"> </w:t>
      </w:r>
      <w:r w:rsidR="0027484C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787452" w:rsidRPr="00A03BBD" w:rsidRDefault="004D04D7" w:rsidP="00A03BBD">
      <w:pPr>
        <w:ind w:left="-630"/>
        <w:rPr>
          <w:rFonts w:asciiTheme="majorHAnsi" w:eastAsia="Times New Roman" w:hAnsiTheme="majorHAnsi" w:cs="Times New Roman"/>
          <w:sz w:val="24"/>
          <w:szCs w:val="24"/>
        </w:rPr>
      </w:pPr>
      <w:r w:rsidRPr="00A03BBD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State </w:t>
      </w:r>
      <w:r w:rsidR="0027484C" w:rsidRPr="00A03BBD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&amp; Regional </w:t>
      </w:r>
      <w:r w:rsidRPr="00A03BBD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Projects</w:t>
      </w:r>
    </w:p>
    <w:p w:rsidR="00D2145A" w:rsidRPr="00A03BBD" w:rsidRDefault="00170F21" w:rsidP="00D51C87">
      <w:pPr>
        <w:ind w:left="-630"/>
        <w:rPr>
          <w:rFonts w:asciiTheme="majorHAnsi" w:eastAsia="Times New Roman" w:hAnsiTheme="majorHAnsi" w:cs="Times New Roman"/>
          <w:sz w:val="24"/>
          <w:szCs w:val="24"/>
        </w:rPr>
      </w:pPr>
      <w:hyperlink r:id="rId11" w:history="1">
        <w:r w:rsidR="000E637C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 xml:space="preserve">California AgrAbility </w:t>
        </w:r>
        <w:r w:rsidR="00CD6A84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Program</w:t>
        </w:r>
      </w:hyperlink>
      <w:r w:rsidR="004255B2" w:rsidRPr="00A03BBD">
        <w:rPr>
          <w:rStyle w:val="Strong"/>
          <w:rFonts w:asciiTheme="majorHAnsi" w:hAnsiTheme="majorHAnsi"/>
        </w:rPr>
        <w:br/>
      </w:r>
      <w:r w:rsidR="004107AB" w:rsidRPr="00A03BBD">
        <w:rPr>
          <w:rFonts w:asciiTheme="majorHAnsi" w:eastAsia="Times New Roman" w:hAnsiTheme="majorHAnsi" w:cs="Times New Roman"/>
          <w:bCs/>
          <w:sz w:val="24"/>
          <w:szCs w:val="24"/>
        </w:rPr>
        <w:t>800-477-6129</w:t>
      </w:r>
      <w:r w:rsidR="004107AB" w:rsidRPr="00A03BB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4255B2" w:rsidRPr="00A03BBD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hyperlink r:id="rId12" w:history="1">
        <w:r w:rsidR="0099282B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calagrability.ucdavis.edu</w:t>
        </w:r>
      </w:hyperlink>
      <w:r w:rsidR="0027484C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255B2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14A63" w:rsidRPr="00A03BBD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calagra@ucdavis.edu</w:t>
      </w:r>
      <w:r w:rsidR="0027484C" w:rsidRPr="00A03BBD">
        <w:rPr>
          <w:rFonts w:asciiTheme="majorHAnsi" w:hAnsiTheme="majorHAnsi"/>
        </w:rPr>
        <w:t xml:space="preserve">  </w:t>
      </w:r>
    </w:p>
    <w:p w:rsidR="0004198B" w:rsidRPr="00A03BBD" w:rsidRDefault="00170F21" w:rsidP="00D51C87">
      <w:pPr>
        <w:ind w:left="-630"/>
        <w:rPr>
          <w:rFonts w:asciiTheme="majorHAnsi" w:hAnsiTheme="majorHAnsi"/>
        </w:rPr>
      </w:pPr>
      <w:hyperlink r:id="rId13" w:history="1">
        <w:r w:rsidR="000E637C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 xml:space="preserve">Colorado AgrAbility </w:t>
        </w:r>
      </w:hyperlink>
      <w:r w:rsidR="0025589C" w:rsidRPr="00A03BBD">
        <w:rPr>
          <w:rFonts w:asciiTheme="majorHAnsi" w:hAnsiTheme="majorHAnsi"/>
        </w:rPr>
        <w:br/>
      </w:r>
      <w:r w:rsidR="00D55B55" w:rsidRPr="00A03BBD">
        <w:rPr>
          <w:rFonts w:asciiTheme="majorHAnsi" w:eastAsia="Times New Roman" w:hAnsiTheme="majorHAnsi" w:cs="Times New Roman"/>
          <w:sz w:val="24"/>
          <w:szCs w:val="24"/>
        </w:rPr>
        <w:t>970-491-5627</w:t>
      </w:r>
      <w:r w:rsidR="0025589C" w:rsidRPr="00A03BBD">
        <w:rPr>
          <w:rFonts w:asciiTheme="majorHAnsi" w:hAnsiTheme="majorHAnsi"/>
        </w:rPr>
        <w:br/>
      </w:r>
      <w:r w:rsidR="00D55B55" w:rsidRPr="00A03BBD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Norman.Dalsted@colostate.edu</w:t>
      </w:r>
    </w:p>
    <w:p w:rsidR="00302073" w:rsidRPr="00A03BBD" w:rsidRDefault="00170F21" w:rsidP="00D51C87">
      <w:pPr>
        <w:ind w:left="-630"/>
        <w:rPr>
          <w:rFonts w:asciiTheme="majorHAnsi" w:eastAsia="Times New Roman" w:hAnsiTheme="majorHAnsi" w:cs="Times New Roman"/>
          <w:sz w:val="24"/>
          <w:szCs w:val="24"/>
        </w:rPr>
      </w:pPr>
      <w:hyperlink r:id="rId14" w:history="1">
        <w:r w:rsidR="000E637C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AgrAbility in Georgia</w:t>
        </w:r>
      </w:hyperlink>
      <w:r w:rsidR="00C0734C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1D7638" w:rsidRPr="00A03BBD">
        <w:rPr>
          <w:rFonts w:asciiTheme="majorHAnsi" w:eastAsia="Times New Roman" w:hAnsiTheme="majorHAnsi" w:cs="Times New Roman"/>
          <w:bCs/>
          <w:sz w:val="24"/>
          <w:szCs w:val="24"/>
        </w:rPr>
        <w:t>877-524-6264</w:t>
      </w:r>
      <w:r w:rsidR="00C0734C" w:rsidRPr="00A03BBD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hyperlink r:id="rId15" w:history="1">
        <w:r w:rsidR="006C50D3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farmagain.com</w:t>
        </w:r>
      </w:hyperlink>
      <w:r w:rsidR="00C0734C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16" w:history="1">
        <w:r w:rsidR="00BD1369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info@farmagain.com</w:t>
        </w:r>
      </w:hyperlink>
      <w:r w:rsidR="00CD6A84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4725D3" w:rsidRPr="00A03BBD" w:rsidRDefault="00170F21" w:rsidP="0003712E">
      <w:pPr>
        <w:ind w:left="-630"/>
        <w:rPr>
          <w:rFonts w:asciiTheme="majorHAnsi" w:eastAsia="Times New Roman" w:hAnsiTheme="majorHAnsi" w:cs="Times New Roman"/>
          <w:sz w:val="24"/>
          <w:szCs w:val="24"/>
        </w:rPr>
      </w:pPr>
      <w:hyperlink r:id="rId17" w:history="1">
        <w:r w:rsidR="000E637C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Idaho AgrAbility Project</w:t>
        </w:r>
      </w:hyperlink>
      <w:r w:rsidR="006F27DE" w:rsidRPr="00A03BBD">
        <w:t xml:space="preserve"> </w:t>
      </w:r>
      <w:r w:rsidR="006F27DE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>(Affiliate)</w:t>
      </w:r>
      <w:r w:rsidR="00C0734C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CD6A84" w:rsidRPr="00A03BBD">
        <w:rPr>
          <w:rFonts w:asciiTheme="majorHAnsi" w:eastAsia="Times New Roman" w:hAnsiTheme="majorHAnsi" w:cs="Times New Roman"/>
          <w:sz w:val="24"/>
          <w:szCs w:val="24"/>
        </w:rPr>
        <w:t>208-885-7627</w:t>
      </w:r>
      <w:r w:rsidR="00302073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bookmarkStart w:id="0" w:name="il"/>
      <w:r w:rsidR="005A0A99" w:rsidRPr="00A03BBD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="00CD6A84" w:rsidRPr="00A03BBD">
        <w:rPr>
          <w:rFonts w:asciiTheme="majorHAnsi" w:eastAsia="Times New Roman" w:hAnsiTheme="majorHAnsi" w:cs="Times New Roman"/>
          <w:sz w:val="24"/>
          <w:szCs w:val="24"/>
        </w:rPr>
        <w:instrText xml:space="preserve"> HYPERLINK "mailto:tkarsky@uidaho.edu" </w:instrText>
      </w:r>
      <w:r w:rsidR="005A0A99" w:rsidRPr="00A03BBD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CD6A84" w:rsidRPr="00A03BBD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tkarsky@uidaho.edu</w:t>
      </w:r>
      <w:r w:rsidR="005A0A99" w:rsidRPr="00A03BBD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="00CD6A84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23553" w:rsidRPr="00A03BBD">
        <w:t xml:space="preserve">  </w:t>
      </w:r>
    </w:p>
    <w:bookmarkEnd w:id="0"/>
    <w:p w:rsidR="004725D3" w:rsidRPr="00A03BBD" w:rsidRDefault="00170F21" w:rsidP="0027484C">
      <w:pPr>
        <w:ind w:left="-630" w:right="-270"/>
        <w:rPr>
          <w:rFonts w:asciiTheme="majorHAnsi" w:eastAsia="Times New Roman" w:hAnsiTheme="majorHAnsi" w:cs="Times New Roman"/>
          <w:sz w:val="24"/>
          <w:szCs w:val="24"/>
        </w:rPr>
      </w:pPr>
      <w:r w:rsidRPr="00A03BBD">
        <w:fldChar w:fldCharType="begin"/>
      </w:r>
      <w:r w:rsidRPr="00A03BBD">
        <w:instrText xml:space="preserve"> HYPERLINK "http://www.agrabilityunlimited.org/" </w:instrText>
      </w:r>
      <w:r w:rsidRPr="00A03BBD">
        <w:fldChar w:fldCharType="separate"/>
      </w:r>
      <w:r w:rsidR="00665203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Illinois </w:t>
      </w:r>
      <w:r w:rsidR="00D51C87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>A</w:t>
      </w:r>
      <w:r w:rsidR="000E637C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>grAbility Unlimited</w:t>
      </w:r>
      <w:r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fldChar w:fldCharType="end"/>
      </w:r>
      <w:r w:rsidR="00C0734C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04198B" w:rsidRPr="00A03BBD">
        <w:rPr>
          <w:rFonts w:asciiTheme="majorHAnsi" w:eastAsia="Times New Roman" w:hAnsiTheme="majorHAnsi" w:cs="Times New Roman"/>
          <w:sz w:val="24"/>
          <w:szCs w:val="24"/>
        </w:rPr>
        <w:t>217-333-5035</w:t>
      </w:r>
      <w:r w:rsidR="00302F09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18" w:history="1">
        <w:r w:rsidR="00C41EDA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www.agrabilityunlimited.org</w:t>
        </w:r>
      </w:hyperlink>
      <w:r w:rsidR="00C41EDA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447E8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19" w:history="1">
        <w:r w:rsidR="0053032E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repetrea@illinois.edu</w:t>
        </w:r>
      </w:hyperlink>
      <w:r w:rsidR="0053032E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23553" w:rsidRPr="00A03BBD">
        <w:t xml:space="preserve">   </w:t>
      </w:r>
      <w:r w:rsidR="00302F09" w:rsidRPr="00A03BBD">
        <w:t xml:space="preserve">   </w:t>
      </w:r>
    </w:p>
    <w:p w:rsidR="004725D3" w:rsidRPr="00A03BBD" w:rsidRDefault="00170F21" w:rsidP="0027484C">
      <w:pPr>
        <w:spacing w:line="240" w:lineRule="auto"/>
        <w:ind w:left="-634"/>
        <w:rPr>
          <w:rFonts w:asciiTheme="majorHAnsi" w:eastAsia="Times New Roman" w:hAnsiTheme="majorHAnsi" w:cs="Times New Roman"/>
          <w:sz w:val="24"/>
          <w:szCs w:val="24"/>
        </w:rPr>
      </w:pPr>
      <w:hyperlink r:id="rId20" w:history="1">
        <w:r w:rsidR="000E637C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Indiana AgrAbility</w:t>
        </w:r>
      </w:hyperlink>
      <w:r w:rsidR="000E637C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>/Breaking New Ground</w:t>
      </w:r>
      <w:r w:rsidR="009542B1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4725D3" w:rsidRPr="00A03BBD">
        <w:rPr>
          <w:rFonts w:asciiTheme="majorHAnsi" w:eastAsia="Times New Roman" w:hAnsiTheme="majorHAnsi" w:cs="Times New Roman"/>
          <w:sz w:val="24"/>
          <w:szCs w:val="24"/>
        </w:rPr>
        <w:t>800-</w:t>
      </w:r>
      <w:r w:rsidR="009542B1" w:rsidRPr="00A03BBD">
        <w:rPr>
          <w:rFonts w:asciiTheme="majorHAnsi" w:eastAsia="Times New Roman" w:hAnsiTheme="majorHAnsi" w:cs="Times New Roman"/>
          <w:sz w:val="24"/>
          <w:szCs w:val="24"/>
        </w:rPr>
        <w:t>825-4264</w:t>
      </w:r>
      <w:bookmarkStart w:id="1" w:name="_GoBack"/>
      <w:bookmarkEnd w:id="1"/>
      <w:r w:rsidR="009542B1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21" w:history="1">
        <w:r w:rsidR="00D55B55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www.breakingnewground.org</w:t>
        </w:r>
      </w:hyperlink>
      <w:r w:rsidR="00D55B55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10D9B" w:rsidRPr="00A03BBD">
        <w:t xml:space="preserve"> </w:t>
      </w:r>
      <w:r w:rsidR="00302F09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9542B1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hyperlink r:id="rId22" w:history="1">
        <w:r w:rsidR="00F23553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bng@ecn.purdue.edu</w:t>
        </w:r>
      </w:hyperlink>
      <w:r w:rsidR="00F23553" w:rsidRPr="00A03BBD">
        <w:t xml:space="preserve">  </w:t>
      </w:r>
    </w:p>
    <w:p w:rsidR="00E34C34" w:rsidRPr="00A03BBD" w:rsidRDefault="000E637C" w:rsidP="00E34C34">
      <w:pPr>
        <w:ind w:left="-630"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>Iowa (Affiliate</w:t>
      </w:r>
      <w:r w:rsidR="009542B1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>)</w:t>
      </w:r>
      <w:r w:rsidR="009542B1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D51C87" w:rsidRPr="00A03BBD">
        <w:rPr>
          <w:rFonts w:asciiTheme="majorHAnsi" w:eastAsia="Times New Roman" w:hAnsiTheme="majorHAnsi" w:cs="Times New Roman"/>
          <w:sz w:val="24"/>
          <w:szCs w:val="24"/>
        </w:rPr>
        <w:t>515-</w:t>
      </w:r>
      <w:r w:rsidR="004062CF" w:rsidRPr="00A03BBD">
        <w:rPr>
          <w:rFonts w:asciiTheme="majorHAnsi" w:eastAsia="Times New Roman" w:hAnsiTheme="majorHAnsi" w:cs="Times New Roman"/>
          <w:sz w:val="24"/>
          <w:szCs w:val="24"/>
        </w:rPr>
        <w:t>309-2371</w:t>
      </w:r>
      <w:r w:rsidR="004062CF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23" w:history="1">
        <w:r w:rsidR="00F23553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www.eastersealsia.org</w:t>
        </w:r>
      </w:hyperlink>
      <w:r w:rsidR="00F23553" w:rsidRPr="00A03BBD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r w:rsidR="009542B1" w:rsidRPr="00A03BBD">
        <w:rPr>
          <w:rStyle w:val="Hyperlink"/>
          <w:color w:val="auto"/>
        </w:rPr>
        <w:br/>
      </w:r>
      <w:hyperlink r:id="rId24" w:history="1">
        <w:r w:rsidR="00F23553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tkeninger@eastersealsia.org</w:t>
        </w:r>
      </w:hyperlink>
      <w:r w:rsidR="00F23553" w:rsidRPr="00A03BBD">
        <w:t xml:space="preserve"> </w:t>
      </w:r>
    </w:p>
    <w:p w:rsidR="00E70DA5" w:rsidRPr="00A03BBD" w:rsidRDefault="00170F21" w:rsidP="00E70DA5">
      <w:pPr>
        <w:spacing w:after="0" w:line="240" w:lineRule="auto"/>
        <w:ind w:left="-634"/>
        <w:rPr>
          <w:rFonts w:asciiTheme="majorHAnsi" w:eastAsia="Times New Roman" w:hAnsiTheme="majorHAnsi" w:cs="Times New Roman"/>
          <w:sz w:val="24"/>
          <w:szCs w:val="24"/>
        </w:rPr>
      </w:pPr>
      <w:hyperlink r:id="rId25" w:history="1">
        <w:r w:rsidR="000E637C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Kansas AgrAbility Project</w:t>
        </w:r>
      </w:hyperlink>
      <w:r w:rsidR="009542B1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4062CF" w:rsidRPr="00A03BBD">
        <w:rPr>
          <w:rFonts w:asciiTheme="majorHAnsi" w:eastAsia="Times New Roman" w:hAnsiTheme="majorHAnsi" w:cs="Times New Roman"/>
          <w:sz w:val="24"/>
          <w:szCs w:val="24"/>
        </w:rPr>
        <w:t>800-526-3648</w:t>
      </w:r>
    </w:p>
    <w:p w:rsidR="004725D3" w:rsidRPr="00A03BBD" w:rsidRDefault="00E70DA5" w:rsidP="00E70DA5">
      <w:pPr>
        <w:spacing w:after="0" w:line="240" w:lineRule="auto"/>
        <w:ind w:left="-634"/>
      </w:pPr>
      <w:r w:rsidRPr="00A03BBD">
        <w:rPr>
          <w:rFonts w:asciiTheme="majorHAnsi" w:eastAsia="Times New Roman" w:hAnsiTheme="majorHAnsi" w:cs="Times New Roman"/>
          <w:sz w:val="24"/>
          <w:szCs w:val="24"/>
        </w:rPr>
        <w:t>785-532-2976</w:t>
      </w:r>
      <w:r w:rsidR="009542B1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hyperlink r:id="rId26" w:history="1">
        <w:r w:rsidR="00A0384F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agrability.bae.ksu.edu</w:t>
        </w:r>
      </w:hyperlink>
      <w:r w:rsidR="00F43B99" w:rsidRPr="00A03BBD">
        <w:t xml:space="preserve"> </w:t>
      </w:r>
      <w:r w:rsidR="004725D3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r w:rsidR="000B10C3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>kebert@ksu.edu</w:t>
      </w:r>
      <w:bookmarkStart w:id="2" w:name="ky"/>
      <w:r w:rsidR="00CD1E8B" w:rsidRPr="00A03BBD">
        <w:rPr>
          <w:u w:val="single"/>
        </w:rPr>
        <w:t xml:space="preserve"> </w:t>
      </w:r>
      <w:r w:rsidR="00F23553" w:rsidRPr="00A03BBD">
        <w:rPr>
          <w:u w:val="single"/>
        </w:rPr>
        <w:t xml:space="preserve"> </w:t>
      </w:r>
    </w:p>
    <w:p w:rsidR="00E70DA5" w:rsidRPr="00A03BBD" w:rsidRDefault="00E70DA5" w:rsidP="00E70DA5">
      <w:pPr>
        <w:spacing w:after="0" w:line="240" w:lineRule="auto"/>
        <w:ind w:left="-634"/>
        <w:rPr>
          <w:rFonts w:asciiTheme="majorHAnsi" w:eastAsia="Times New Roman" w:hAnsiTheme="majorHAnsi" w:cs="Times New Roman"/>
          <w:sz w:val="24"/>
          <w:szCs w:val="24"/>
        </w:rPr>
      </w:pPr>
    </w:p>
    <w:p w:rsidR="001F65B7" w:rsidRPr="00A03BBD" w:rsidRDefault="00170F21" w:rsidP="001F65B7">
      <w:pPr>
        <w:ind w:left="-630" w:right="-448"/>
        <w:rPr>
          <w:rFonts w:asciiTheme="majorHAnsi" w:eastAsia="Times New Roman" w:hAnsiTheme="majorHAnsi" w:cs="Times New Roman"/>
          <w:sz w:val="24"/>
          <w:szCs w:val="24"/>
          <w:u w:val="single"/>
        </w:rPr>
      </w:pPr>
      <w:hyperlink r:id="rId27" w:history="1">
        <w:r w:rsidR="00A0384F" w:rsidRPr="00A03BBD">
          <w:rPr>
            <w:rFonts w:asciiTheme="majorHAnsi" w:hAnsiTheme="majorHAnsi"/>
            <w:b/>
            <w:sz w:val="27"/>
            <w:szCs w:val="27"/>
          </w:rPr>
          <w:t>Kentucky</w:t>
        </w:r>
        <w:r w:rsidR="00A0384F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 xml:space="preserve"> AgrAbility Project</w:t>
        </w:r>
      </w:hyperlink>
      <w:r w:rsidR="00A0384F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A0384F" w:rsidRPr="00A03BBD">
        <w:rPr>
          <w:rFonts w:asciiTheme="majorHAnsi" w:eastAsia="Times New Roman" w:hAnsiTheme="majorHAnsi" w:cs="Times New Roman"/>
          <w:sz w:val="24"/>
          <w:szCs w:val="24"/>
        </w:rPr>
        <w:t>800-333-2814</w:t>
      </w:r>
      <w:r w:rsidR="00A0384F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0B10C3" w:rsidRPr="00A03BBD">
        <w:rPr>
          <w:rFonts w:ascii="Garamond-Bold" w:hAnsi="Garamond-Bold" w:cs="Garamond-Bold"/>
          <w:bCs/>
          <w:sz w:val="23"/>
          <w:szCs w:val="23"/>
          <w:u w:val="single"/>
        </w:rPr>
        <w:t>www.ca.uky.edu/anr/agrability/NewAgrabilityWebsite</w:t>
      </w:r>
      <w:r w:rsidR="00267EDC" w:rsidRPr="00A03BBD">
        <w:rPr>
          <w:rFonts w:ascii="Garamond-Bold" w:hAnsi="Garamond-Bold" w:cs="Garamond-Bold"/>
          <w:b/>
          <w:bCs/>
          <w:sz w:val="23"/>
          <w:szCs w:val="23"/>
        </w:rPr>
        <w:t xml:space="preserve"> </w:t>
      </w:r>
      <w:r w:rsidR="00A0384F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28" w:history="1">
        <w:r w:rsidR="001F65B7" w:rsidRPr="00A03BBD">
          <w:rPr>
            <w:rFonts w:ascii="Garamond-Bold" w:hAnsi="Garamond-Bold" w:cs="Garamond-Bold"/>
            <w:bCs/>
            <w:sz w:val="23"/>
            <w:szCs w:val="23"/>
            <w:u w:val="single"/>
          </w:rPr>
          <w:t>Linda.Bokros@uky.edu</w:t>
        </w:r>
      </w:hyperlink>
    </w:p>
    <w:bookmarkEnd w:id="2"/>
    <w:p w:rsidR="00787452" w:rsidRPr="00A03BBD" w:rsidRDefault="00787452" w:rsidP="006F27DE">
      <w:pPr>
        <w:spacing w:after="0" w:line="240" w:lineRule="auto"/>
        <w:ind w:left="-630"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>Maine AgrAbility Project</w:t>
      </w:r>
    </w:p>
    <w:p w:rsidR="00267EDC" w:rsidRPr="00A03BBD" w:rsidRDefault="001F65B7" w:rsidP="00267EDC">
      <w:pPr>
        <w:spacing w:after="0" w:line="240" w:lineRule="auto"/>
        <w:ind w:left="-630"/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A03BBD">
        <w:rPr>
          <w:rFonts w:asciiTheme="majorHAnsi" w:eastAsia="Times New Roman" w:hAnsiTheme="majorHAnsi" w:cs="Times New Roman"/>
          <w:sz w:val="24"/>
          <w:szCs w:val="24"/>
        </w:rPr>
        <w:t xml:space="preserve">800.287.1471 (in-state only) </w:t>
      </w:r>
      <w:hyperlink r:id="rId29" w:history="1">
        <w:r w:rsidR="00267EDC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www.umaine.edu/agrability</w:t>
        </w:r>
      </w:hyperlink>
    </w:p>
    <w:p w:rsidR="00787452" w:rsidRPr="00A03BBD" w:rsidRDefault="00CD6A84" w:rsidP="006F27DE">
      <w:pPr>
        <w:spacing w:after="0" w:line="240" w:lineRule="auto"/>
        <w:ind w:left="-630"/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A03BBD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maine.agrability@maine.edu</w:t>
      </w:r>
    </w:p>
    <w:p w:rsidR="00787452" w:rsidRPr="00A03BBD" w:rsidRDefault="00787452" w:rsidP="00787452">
      <w:pPr>
        <w:spacing w:after="0" w:line="240" w:lineRule="auto"/>
        <w:ind w:left="-630"/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9542B1" w:rsidRPr="00A03BBD" w:rsidRDefault="00170F21" w:rsidP="000B10C3">
      <w:pPr>
        <w:ind w:left="-630"/>
        <w:rPr>
          <w:rFonts w:asciiTheme="majorHAnsi" w:eastAsia="Times New Roman" w:hAnsiTheme="majorHAnsi" w:cs="Times New Roman"/>
          <w:sz w:val="24"/>
          <w:szCs w:val="24"/>
        </w:rPr>
      </w:pPr>
      <w:hyperlink r:id="rId30" w:history="1">
        <w:r w:rsidR="000E637C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Michigan AgrAbility Project</w:t>
        </w:r>
      </w:hyperlink>
      <w:r w:rsidR="009542B1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4725D3" w:rsidRPr="00A03BBD">
        <w:rPr>
          <w:rFonts w:asciiTheme="majorHAnsi" w:eastAsia="Times New Roman" w:hAnsiTheme="majorHAnsi" w:cs="Times New Roman"/>
          <w:sz w:val="24"/>
          <w:szCs w:val="24"/>
        </w:rPr>
        <w:t>800-</w:t>
      </w:r>
      <w:r w:rsidR="005B3370" w:rsidRPr="00A03BBD">
        <w:rPr>
          <w:rFonts w:asciiTheme="majorHAnsi" w:eastAsia="Times New Roman" w:hAnsiTheme="majorHAnsi" w:cs="Times New Roman"/>
          <w:sz w:val="24"/>
          <w:szCs w:val="24"/>
        </w:rPr>
        <w:t>956-4106</w:t>
      </w:r>
      <w:r w:rsidR="000B10C3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r w:rsidR="000B10C3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>www.michiganagrability.org</w:t>
      </w:r>
      <w:r w:rsidR="009542B1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r w:rsidR="000B10C3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>stollerned@postpro.net</w:t>
      </w:r>
      <w:r w:rsidR="00D2318D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D6A84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A03BBD" w:rsidRPr="00A03BBD" w:rsidRDefault="00A03BBD" w:rsidP="000B10C3">
      <w:pPr>
        <w:ind w:left="-630"/>
        <w:rPr>
          <w:rFonts w:asciiTheme="majorHAnsi" w:eastAsia="Times New Roman" w:hAnsiTheme="majorHAnsi" w:cs="Times New Roman"/>
          <w:sz w:val="24"/>
          <w:szCs w:val="24"/>
        </w:rPr>
      </w:pPr>
    </w:p>
    <w:p w:rsidR="002F696B" w:rsidRPr="00A03BBD" w:rsidRDefault="00170F21" w:rsidP="002F696B">
      <w:pPr>
        <w:spacing w:after="0" w:line="240" w:lineRule="auto"/>
        <w:ind w:left="-634"/>
        <w:rPr>
          <w:rFonts w:asciiTheme="majorHAnsi" w:hAnsiTheme="majorHAnsi"/>
          <w:sz w:val="24"/>
          <w:szCs w:val="24"/>
        </w:rPr>
      </w:pPr>
      <w:hyperlink r:id="rId31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Minnesota AgrAbility Project</w:t>
        </w:r>
      </w:hyperlink>
      <w:r w:rsidR="000B10C3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(Affiliate)</w:t>
      </w:r>
      <w:r w:rsidR="009542B1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A03BBD" w:rsidRPr="00A03BBD">
        <w:rPr>
          <w:rFonts w:asciiTheme="majorHAnsi" w:eastAsia="Times New Roman" w:hAnsiTheme="majorHAnsi" w:cs="Times New Roman"/>
          <w:sz w:val="24"/>
          <w:szCs w:val="24"/>
        </w:rPr>
        <w:t>763-479-8239</w:t>
      </w:r>
      <w:r w:rsidR="002012DC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32" w:history="1">
        <w:r w:rsidR="00A03BBD" w:rsidRPr="00A03BBD">
          <w:rPr>
            <w:rStyle w:val="Hyperlink"/>
            <w:color w:val="auto"/>
          </w:rPr>
          <w:t>pparson@equipalife.org</w:t>
        </w:r>
      </w:hyperlink>
    </w:p>
    <w:p w:rsidR="002F696B" w:rsidRPr="00A03BBD" w:rsidRDefault="002F696B" w:rsidP="002F696B">
      <w:pPr>
        <w:spacing w:after="0" w:line="240" w:lineRule="auto"/>
        <w:ind w:left="-634"/>
        <w:rPr>
          <w:rFonts w:asciiTheme="majorHAnsi" w:hAnsiTheme="majorHAnsi"/>
          <w:sz w:val="24"/>
          <w:szCs w:val="24"/>
        </w:rPr>
      </w:pPr>
    </w:p>
    <w:p w:rsidR="002012DC" w:rsidRPr="00A03BBD" w:rsidRDefault="00170F21" w:rsidP="00D51C87">
      <w:pPr>
        <w:ind w:left="-630"/>
        <w:rPr>
          <w:rFonts w:asciiTheme="majorHAnsi" w:eastAsia="Times New Roman" w:hAnsiTheme="majorHAnsi" w:cs="Times New Roman"/>
          <w:sz w:val="24"/>
          <w:szCs w:val="24"/>
        </w:rPr>
      </w:pPr>
      <w:hyperlink r:id="rId33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Missouri AgrAbility Project</w:t>
        </w:r>
      </w:hyperlink>
      <w:r w:rsidR="00FA5E68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</w:t>
      </w:r>
      <w:r w:rsidR="009542B1" w:rsidRPr="00A03BBD">
        <w:rPr>
          <w:rFonts w:asciiTheme="majorHAnsi" w:eastAsia="Times New Roman" w:hAnsiTheme="majorHAnsi" w:cs="Times New Roman"/>
          <w:sz w:val="24"/>
          <w:szCs w:val="24"/>
        </w:rPr>
        <w:br/>
        <w:t>800-995-8503</w:t>
      </w:r>
      <w:r w:rsidR="009542B1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r w:rsidR="00C41EDA" w:rsidRPr="00A03BBD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www.</w:t>
      </w:r>
      <w:hyperlink r:id="rId34" w:history="1">
        <w:r w:rsidR="002770FA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agrability.missouri.edu</w:t>
        </w:r>
      </w:hyperlink>
      <w:r w:rsidR="002770FA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2012DC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35" w:history="1">
        <w:r w:rsidR="00932B30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agrability@missouri.edu</w:t>
        </w:r>
      </w:hyperlink>
    </w:p>
    <w:p w:rsidR="002012DC" w:rsidRPr="00A03BBD" w:rsidRDefault="00170F21" w:rsidP="00D51C87">
      <w:pPr>
        <w:ind w:left="-630"/>
      </w:pPr>
      <w:hyperlink r:id="rId36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Nebraska AgrAbility</w:t>
        </w:r>
      </w:hyperlink>
      <w:r w:rsidR="00AC5B9E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AC5B9E" w:rsidRPr="00A03BBD">
        <w:rPr>
          <w:rFonts w:asciiTheme="majorHAnsi" w:eastAsia="Times New Roman" w:hAnsiTheme="majorHAnsi" w:cs="Times New Roman"/>
          <w:sz w:val="24"/>
          <w:szCs w:val="24"/>
        </w:rPr>
        <w:t xml:space="preserve">800-471-6425 </w:t>
      </w:r>
      <w:r w:rsidR="00AC5B9E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37" w:history="1">
        <w:r w:rsidR="00CD1E8B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agrability.unl.edu</w:t>
        </w:r>
      </w:hyperlink>
      <w:r w:rsidR="00C41EDA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C5B9E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hyperlink r:id="rId38" w:history="1">
        <w:r w:rsidR="00D9300F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neagrability@ne.easterseals.com</w:t>
        </w:r>
      </w:hyperlink>
    </w:p>
    <w:p w:rsidR="00A70D76" w:rsidRPr="00A03BBD" w:rsidRDefault="00170F21" w:rsidP="00A70D76">
      <w:pPr>
        <w:spacing w:after="0" w:line="240" w:lineRule="auto"/>
        <w:ind w:left="-634"/>
        <w:rPr>
          <w:rFonts w:asciiTheme="majorHAnsi" w:eastAsia="Times New Roman" w:hAnsiTheme="majorHAnsi" w:cs="Times New Roman"/>
          <w:sz w:val="24"/>
          <w:szCs w:val="24"/>
        </w:rPr>
      </w:pPr>
      <w:hyperlink r:id="rId39" w:history="1">
        <w:r w:rsidR="00A70D76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North Carolina AgrAbility</w:t>
        </w:r>
      </w:hyperlink>
      <w:r w:rsidR="00A70D76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A70D76" w:rsidRPr="00A03BBD">
        <w:rPr>
          <w:rFonts w:asciiTheme="majorHAnsi" w:eastAsia="Times New Roman" w:hAnsiTheme="majorHAnsi" w:cs="Times New Roman"/>
          <w:sz w:val="24"/>
          <w:szCs w:val="24"/>
        </w:rPr>
        <w:t>336-430-2970</w:t>
      </w:r>
    </w:p>
    <w:p w:rsidR="000A479C" w:rsidRPr="00A03BBD" w:rsidRDefault="00170F21" w:rsidP="000A479C">
      <w:pPr>
        <w:spacing w:after="0" w:line="240" w:lineRule="auto"/>
        <w:ind w:left="-634"/>
      </w:pPr>
      <w:hyperlink r:id="rId40" w:history="1">
        <w:r w:rsidR="00A70D76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www.ncagrability</w:t>
        </w:r>
      </w:hyperlink>
      <w:r w:rsidR="00A70D76" w:rsidRPr="00A03BBD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.com</w:t>
      </w:r>
      <w:r w:rsidR="00A70D76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hyperlink r:id="rId41" w:history="1">
        <w:r w:rsidR="00A03BBD" w:rsidRPr="00A03BBD">
          <w:rPr>
            <w:rStyle w:val="Hyperlink"/>
          </w:rPr>
          <w:t>bmrodrig@ncat.edu</w:t>
        </w:r>
      </w:hyperlink>
    </w:p>
    <w:p w:rsidR="000A479C" w:rsidRPr="00A03BBD" w:rsidRDefault="000A479C" w:rsidP="000A479C">
      <w:pPr>
        <w:spacing w:after="0" w:line="240" w:lineRule="auto"/>
        <w:ind w:left="-634"/>
      </w:pPr>
    </w:p>
    <w:p w:rsidR="00472E81" w:rsidRPr="00A03BBD" w:rsidRDefault="00170F21" w:rsidP="000A479C">
      <w:pPr>
        <w:spacing w:after="0" w:line="240" w:lineRule="auto"/>
        <w:ind w:left="-634"/>
      </w:pPr>
      <w:hyperlink r:id="rId42" w:history="1">
        <w:r w:rsidR="002B03B5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Ohio AgrAbility Project</w:t>
        </w:r>
      </w:hyperlink>
      <w:r w:rsidR="002B03B5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F72FF1" w:rsidRPr="00A03BBD">
        <w:rPr>
          <w:rFonts w:asciiTheme="majorHAnsi" w:eastAsia="Times New Roman" w:hAnsiTheme="majorHAnsi" w:cs="Times New Roman"/>
          <w:sz w:val="24"/>
          <w:szCs w:val="24"/>
        </w:rPr>
        <w:t>614-</w:t>
      </w:r>
      <w:r w:rsidR="00C931C6" w:rsidRPr="00A03BBD">
        <w:rPr>
          <w:rFonts w:asciiTheme="majorHAnsi" w:eastAsia="Times New Roman" w:hAnsiTheme="majorHAnsi" w:cs="Times New Roman"/>
          <w:sz w:val="24"/>
          <w:szCs w:val="24"/>
        </w:rPr>
        <w:t>247-7681</w:t>
      </w:r>
    </w:p>
    <w:p w:rsidR="00672C77" w:rsidRPr="00A03BBD" w:rsidRDefault="00170F21" w:rsidP="00DF421B">
      <w:pPr>
        <w:spacing w:after="0" w:line="240" w:lineRule="auto"/>
        <w:ind w:left="-634"/>
        <w:rPr>
          <w:u w:val="single"/>
        </w:rPr>
      </w:pPr>
      <w:hyperlink r:id="rId43" w:history="1">
        <w:r w:rsidR="00472E81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agrability.osu.edu</w:t>
        </w:r>
      </w:hyperlink>
      <w:r w:rsidR="002B03B5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hyperlink r:id="rId44" w:history="1">
        <w:r w:rsidR="00A03BBD" w:rsidRPr="00A03BBD">
          <w:rPr>
            <w:rStyle w:val="Hyperlink"/>
            <w:rFonts w:asciiTheme="majorHAnsi" w:hAnsiTheme="majorHAnsi"/>
            <w:color w:val="auto"/>
            <w:sz w:val="24"/>
            <w:szCs w:val="24"/>
          </w:rPr>
          <w:t>akgerman.4@osu.edu</w:t>
        </w:r>
      </w:hyperlink>
    </w:p>
    <w:p w:rsidR="00472E81" w:rsidRPr="00A03BBD" w:rsidRDefault="00472E81" w:rsidP="00472E81">
      <w:pPr>
        <w:spacing w:after="0" w:line="240" w:lineRule="auto"/>
        <w:ind w:left="-634"/>
        <w:rPr>
          <w:rFonts w:asciiTheme="majorHAnsi" w:eastAsia="Times New Roman" w:hAnsiTheme="majorHAnsi" w:cs="Times New Roman"/>
          <w:sz w:val="24"/>
          <w:szCs w:val="24"/>
        </w:rPr>
      </w:pPr>
    </w:p>
    <w:p w:rsidR="009900A3" w:rsidRPr="00A03BBD" w:rsidRDefault="00170F21" w:rsidP="00A70D76">
      <w:pPr>
        <w:ind w:left="-630"/>
      </w:pPr>
      <w:hyperlink r:id="rId45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AgrAbility for Pennsylvanians</w:t>
        </w:r>
      </w:hyperlink>
      <w:bookmarkStart w:id="3" w:name="tn"/>
      <w:r w:rsidR="005B0C4D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</w:t>
      </w:r>
      <w:r w:rsidR="00787452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</w:t>
      </w:r>
      <w:r w:rsidR="00AC5B9E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C931C6" w:rsidRPr="00A03BBD">
        <w:rPr>
          <w:rFonts w:asciiTheme="majorHAnsi" w:eastAsia="Times New Roman" w:hAnsiTheme="majorHAnsi" w:cs="Times New Roman"/>
          <w:sz w:val="24"/>
          <w:szCs w:val="24"/>
        </w:rPr>
        <w:t>888-744-1938</w:t>
      </w:r>
      <w:r w:rsidR="00AC5B9E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r w:rsidR="00C931C6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>www.extension.psu.edu/business/agrability</w:t>
      </w:r>
      <w:r w:rsidR="00932B30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AC5B9E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bookmarkEnd w:id="3"/>
      <w:r w:rsidR="00C931C6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>bbc@psu.edu</w:t>
      </w:r>
      <w:r w:rsidR="0081131D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D9300F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D85ADC" w:rsidRPr="00A03BBD" w:rsidRDefault="00170F21" w:rsidP="00A70D76">
      <w:pPr>
        <w:ind w:left="-630"/>
        <w:rPr>
          <w:rFonts w:asciiTheme="majorHAnsi" w:eastAsia="Times New Roman" w:hAnsiTheme="majorHAnsi" w:cs="Times New Roman"/>
          <w:sz w:val="28"/>
          <w:szCs w:val="24"/>
        </w:rPr>
      </w:pPr>
      <w:hyperlink r:id="rId46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Tennessee AgrAbility Project</w:t>
        </w:r>
      </w:hyperlink>
      <w:r w:rsidR="00843392" w:rsidRPr="00A03BBD">
        <w:rPr>
          <w:rFonts w:asciiTheme="majorHAnsi" w:hAnsiTheme="majorHAnsi"/>
        </w:rPr>
        <w:br/>
      </w:r>
      <w:r w:rsidR="00C04D97" w:rsidRPr="00A03BBD">
        <w:rPr>
          <w:rFonts w:asciiTheme="majorHAnsi" w:eastAsia="Times New Roman" w:hAnsiTheme="majorHAnsi" w:cs="Times New Roman"/>
          <w:sz w:val="24"/>
          <w:szCs w:val="24"/>
        </w:rPr>
        <w:t>731-855-7656</w:t>
      </w:r>
      <w:r w:rsidR="00AC5B9E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C931C6" w:rsidRPr="00A03BBD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ag.tennessee.edu/agrability</w:t>
      </w:r>
      <w:r w:rsidR="006541CD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11E88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47" w:history="1">
        <w:r w:rsidR="00C04D97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jwhit102@utk.edu</w:t>
        </w:r>
      </w:hyperlink>
      <w:r w:rsidR="00A70D76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r w:rsidR="00C931C6" w:rsidRPr="00A03BBD">
        <w:rPr>
          <w:rFonts w:asciiTheme="majorHAnsi" w:hAnsiTheme="majorHAnsi"/>
          <w:sz w:val="24"/>
          <w:u w:val="single"/>
        </w:rPr>
        <w:t>elegault@utk.edu</w:t>
      </w:r>
      <w:r w:rsidR="00A70D76" w:rsidRPr="00A03BBD">
        <w:rPr>
          <w:rFonts w:asciiTheme="majorHAnsi" w:eastAsia="Times New Roman" w:hAnsiTheme="majorHAnsi" w:cs="Times New Roman"/>
          <w:sz w:val="28"/>
          <w:szCs w:val="24"/>
        </w:rPr>
        <w:t xml:space="preserve">     </w:t>
      </w:r>
    </w:p>
    <w:p w:rsidR="009E3137" w:rsidRPr="00A03BBD" w:rsidRDefault="009E3137" w:rsidP="00A70D76">
      <w:pPr>
        <w:ind w:left="-630"/>
        <w:rPr>
          <w:rFonts w:asciiTheme="majorHAnsi" w:eastAsia="Times New Roman" w:hAnsiTheme="majorHAnsi" w:cs="Times New Roman"/>
          <w:sz w:val="28"/>
          <w:szCs w:val="24"/>
        </w:rPr>
      </w:pPr>
    </w:p>
    <w:p w:rsidR="00A03BBD" w:rsidRPr="00A03BBD" w:rsidRDefault="00A03BBD" w:rsidP="00A70D76">
      <w:pPr>
        <w:ind w:left="-630"/>
        <w:rPr>
          <w:rFonts w:asciiTheme="majorHAnsi" w:eastAsia="Times New Roman" w:hAnsiTheme="majorHAnsi" w:cs="Times New Roman"/>
          <w:sz w:val="28"/>
          <w:szCs w:val="24"/>
        </w:rPr>
      </w:pPr>
    </w:p>
    <w:p w:rsidR="009E3137" w:rsidRPr="00A03BBD" w:rsidRDefault="009E3137" w:rsidP="00A70D76">
      <w:pPr>
        <w:ind w:left="-630"/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:rsidR="00A03BBD" w:rsidRPr="00A03BBD" w:rsidRDefault="00A03BBD" w:rsidP="00A70D76">
      <w:pPr>
        <w:ind w:left="-630"/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:rsidR="00A03BBD" w:rsidRPr="00A03BBD" w:rsidRDefault="00A03BBD" w:rsidP="00A70D76">
      <w:pPr>
        <w:ind w:left="-630"/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:rsidR="00A03BBD" w:rsidRPr="00A03BBD" w:rsidRDefault="00A03BBD" w:rsidP="00A70D76">
      <w:pPr>
        <w:ind w:left="-630"/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:rsidR="006F27DE" w:rsidRPr="00A03BBD" w:rsidRDefault="00170F21" w:rsidP="00CD5FF9">
      <w:pPr>
        <w:ind w:left="-630"/>
      </w:pPr>
      <w:hyperlink r:id="rId48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Texas AgrAbility Project</w:t>
        </w:r>
      </w:hyperlink>
      <w:r w:rsidR="00FA5E68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</w:t>
      </w:r>
      <w:r w:rsidR="00342941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C11E88" w:rsidRPr="00A03BBD">
        <w:rPr>
          <w:rFonts w:asciiTheme="majorHAnsi" w:eastAsia="Times New Roman" w:hAnsiTheme="majorHAnsi" w:cs="Times New Roman"/>
          <w:sz w:val="24"/>
          <w:szCs w:val="24"/>
        </w:rPr>
        <w:t>979-845-</w:t>
      </w:r>
      <w:r w:rsidR="00342941" w:rsidRPr="00A03BBD">
        <w:rPr>
          <w:rFonts w:asciiTheme="majorHAnsi" w:eastAsia="Times New Roman" w:hAnsiTheme="majorHAnsi" w:cs="Times New Roman"/>
          <w:sz w:val="24"/>
          <w:szCs w:val="24"/>
        </w:rPr>
        <w:t>3727</w:t>
      </w:r>
      <w:r w:rsidR="00C11E88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hyperlink r:id="rId49" w:history="1">
        <w:r w:rsidR="00342941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txagrability.tamu.edu</w:t>
        </w:r>
      </w:hyperlink>
      <w:r w:rsidR="00253B13" w:rsidRPr="00A03BBD">
        <w:rPr>
          <w:rFonts w:asciiTheme="majorHAnsi" w:eastAsia="Times New Roman" w:hAnsiTheme="majorHAnsi" w:cs="Times New Roman"/>
          <w:i/>
          <w:sz w:val="24"/>
          <w:szCs w:val="24"/>
        </w:rPr>
        <w:br/>
      </w:r>
      <w:hyperlink r:id="rId50" w:history="1">
        <w:r w:rsidR="00A03BBD" w:rsidRPr="000705A9">
          <w:rPr>
            <w:rStyle w:val="Hyperlink"/>
          </w:rPr>
          <w:t>makenzie.mclaurin@ag.tamu.edu</w:t>
        </w:r>
      </w:hyperlink>
      <w:r w:rsidR="00A03BBD">
        <w:t xml:space="preserve"> </w:t>
      </w:r>
    </w:p>
    <w:p w:rsidR="007318E1" w:rsidRPr="00A03BBD" w:rsidRDefault="00170F21" w:rsidP="00CD5FF9">
      <w:pPr>
        <w:ind w:left="-630"/>
      </w:pPr>
      <w:hyperlink r:id="rId51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AgrAbility of Utah</w:t>
        </w:r>
      </w:hyperlink>
      <w:r w:rsidR="00AC5B9E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AC5B9E" w:rsidRPr="00A03BBD">
        <w:rPr>
          <w:rFonts w:asciiTheme="majorHAnsi" w:eastAsia="Times New Roman" w:hAnsiTheme="majorHAnsi" w:cs="Times New Roman"/>
          <w:sz w:val="24"/>
          <w:szCs w:val="24"/>
        </w:rPr>
        <w:t>877-225-1860</w:t>
      </w:r>
      <w:r w:rsidR="00AC5B9E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52" w:history="1">
        <w:r w:rsidR="00F47A1B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www.</w:t>
        </w:r>
        <w:r w:rsidR="00F47A1B" w:rsidRPr="00A03BBD">
          <w:rPr>
            <w:rStyle w:val="Hyperlink"/>
            <w:rFonts w:asciiTheme="majorHAnsi" w:hAnsiTheme="majorHAnsi"/>
            <w:color w:val="auto"/>
            <w:sz w:val="24"/>
            <w:szCs w:val="24"/>
          </w:rPr>
          <w:t>agrabilityofutah.org</w:t>
        </w:r>
      </w:hyperlink>
      <w:r w:rsidR="00F47A1B" w:rsidRPr="00A03BBD">
        <w:rPr>
          <w:rFonts w:asciiTheme="majorHAnsi" w:hAnsiTheme="majorHAnsi"/>
          <w:sz w:val="24"/>
          <w:szCs w:val="24"/>
        </w:rPr>
        <w:t xml:space="preserve"> </w:t>
      </w:r>
      <w:r w:rsidR="00343A51" w:rsidRPr="00A03BBD">
        <w:rPr>
          <w:rFonts w:asciiTheme="majorHAnsi" w:hAnsiTheme="majorHAnsi"/>
          <w:sz w:val="24"/>
          <w:szCs w:val="24"/>
        </w:rPr>
        <w:t xml:space="preserve"> </w:t>
      </w:r>
      <w:r w:rsidR="00CD5FF9" w:rsidRPr="00A03BBD">
        <w:br/>
      </w:r>
      <w:hyperlink r:id="rId53" w:history="1">
        <w:r w:rsidR="00D9300F" w:rsidRPr="00A03BBD">
          <w:rPr>
            <w:rStyle w:val="Hyperlink"/>
            <w:rFonts w:asciiTheme="majorHAnsi" w:hAnsiTheme="majorHAnsi" w:cs="Times New Roman"/>
            <w:color w:val="auto"/>
            <w:sz w:val="24"/>
            <w:szCs w:val="24"/>
          </w:rPr>
          <w:t>agrability@usu.edu</w:t>
        </w:r>
      </w:hyperlink>
    </w:p>
    <w:p w:rsidR="00843392" w:rsidRPr="00A03BBD" w:rsidRDefault="00170F21" w:rsidP="00692072">
      <w:pPr>
        <w:tabs>
          <w:tab w:val="left" w:pos="90"/>
        </w:tabs>
        <w:spacing w:line="240" w:lineRule="auto"/>
        <w:ind w:left="-630" w:right="-180"/>
        <w:rPr>
          <w:rFonts w:asciiTheme="majorHAnsi" w:eastAsia="Times New Roman" w:hAnsiTheme="majorHAnsi" w:cs="Times New Roman"/>
          <w:sz w:val="24"/>
          <w:szCs w:val="24"/>
        </w:rPr>
      </w:pPr>
      <w:hyperlink r:id="rId54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 xml:space="preserve">Vermont AgrAbility </w:t>
        </w:r>
      </w:hyperlink>
      <w:r w:rsidR="009E3137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>(Affiliate)</w:t>
      </w:r>
      <w:r w:rsidR="00AC5B9E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843392" w:rsidRPr="00A03BBD">
        <w:rPr>
          <w:rFonts w:asciiTheme="majorHAnsi" w:eastAsia="Times New Roman" w:hAnsiTheme="majorHAnsi" w:cs="Times New Roman"/>
          <w:sz w:val="24"/>
          <w:szCs w:val="24"/>
        </w:rPr>
        <w:t>866-260-5603</w:t>
      </w:r>
      <w:r w:rsidR="00755AFB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55" w:history="1">
        <w:r w:rsidR="00D55B55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tyounkman@vcil.org</w:t>
        </w:r>
      </w:hyperlink>
      <w:r w:rsidR="00D55B55" w:rsidRPr="00A03BBD">
        <w:t xml:space="preserve"> </w:t>
      </w:r>
      <w:r w:rsidR="00302F09" w:rsidRPr="00A03BBD">
        <w:t xml:space="preserve"> </w:t>
      </w:r>
    </w:p>
    <w:p w:rsidR="00843392" w:rsidRPr="00A03BBD" w:rsidRDefault="00170F21" w:rsidP="00D51C87">
      <w:pPr>
        <w:ind w:left="-630"/>
        <w:rPr>
          <w:rFonts w:asciiTheme="majorHAnsi" w:eastAsia="Times New Roman" w:hAnsiTheme="majorHAnsi" w:cs="Times New Roman"/>
          <w:sz w:val="24"/>
          <w:szCs w:val="24"/>
        </w:rPr>
      </w:pPr>
      <w:hyperlink r:id="rId56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AgrAbility Virginia</w:t>
        </w:r>
      </w:hyperlink>
      <w:r w:rsidR="00843392" w:rsidRPr="00A03BBD">
        <w:rPr>
          <w:rFonts w:asciiTheme="majorHAnsi" w:hAnsiTheme="majorHAnsi"/>
        </w:rPr>
        <w:br/>
      </w:r>
      <w:r w:rsidR="00843392" w:rsidRPr="00A03BBD">
        <w:rPr>
          <w:rFonts w:asciiTheme="majorHAnsi" w:eastAsia="Times New Roman" w:hAnsiTheme="majorHAnsi" w:cs="Times New Roman"/>
          <w:sz w:val="24"/>
          <w:szCs w:val="24"/>
        </w:rPr>
        <w:t>800-365-1656 (Inside Virginia)</w:t>
      </w:r>
      <w:r w:rsidR="003B0CCF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3B0CCF" w:rsidRPr="00A03BBD">
        <w:rPr>
          <w:rFonts w:asciiTheme="majorHAnsi" w:eastAsia="Times New Roman" w:hAnsiTheme="majorHAnsi" w:cs="Times New Roman"/>
          <w:sz w:val="24"/>
          <w:szCs w:val="24"/>
        </w:rPr>
        <w:t>540-777-7325 (Outside Virginia)</w:t>
      </w:r>
      <w:r w:rsidR="003B0CCF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hyperlink r:id="rId57" w:history="1">
        <w:r w:rsidR="00343A51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www.agrability.ext.vt.edu</w:t>
        </w:r>
      </w:hyperlink>
      <w:r w:rsidR="00343A51" w:rsidRPr="00A03BB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924A5" w:rsidRPr="00A03BBD">
        <w:t xml:space="preserve">  </w:t>
      </w:r>
      <w:r w:rsidR="0099282B" w:rsidRPr="00A03BBD">
        <w:t xml:space="preserve"> </w:t>
      </w:r>
      <w:r w:rsidR="003B0CCF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r w:rsidR="00B26632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>kirk.ballin@eastersealsucp.com</w:t>
      </w:r>
      <w:r w:rsidR="00D9300F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</w:p>
    <w:p w:rsidR="00843392" w:rsidRPr="00A03BBD" w:rsidRDefault="00170F21" w:rsidP="00D27939">
      <w:pPr>
        <w:ind w:left="-63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hyperlink r:id="rId58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 xml:space="preserve">West Virginia AgrAbility </w:t>
        </w:r>
      </w:hyperlink>
      <w:r w:rsidR="003B0CCF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B26632" w:rsidRPr="00A03BBD">
        <w:rPr>
          <w:rFonts w:asciiTheme="majorHAnsi" w:eastAsia="Times New Roman" w:hAnsiTheme="majorHAnsi" w:cs="Times New Roman"/>
          <w:bCs/>
          <w:sz w:val="24"/>
          <w:szCs w:val="24"/>
        </w:rPr>
        <w:t>800-626-4748</w:t>
      </w:r>
      <w:r w:rsidR="008A2636" w:rsidRPr="00A03BB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D27939" w:rsidRPr="00A03BBD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B26632" w:rsidRPr="00A03BBD">
        <w:rPr>
          <w:rFonts w:asciiTheme="majorHAnsi" w:hAnsiTheme="majorHAnsi"/>
          <w:sz w:val="24"/>
          <w:u w:val="single"/>
        </w:rPr>
        <w:t>www.wvagrability.org</w:t>
      </w:r>
      <w:r w:rsidR="00B26632" w:rsidRPr="00A03BBD">
        <w:br/>
      </w:r>
      <w:hyperlink r:id="rId59" w:history="1">
        <w:r w:rsidR="00BD1369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agrability@wvagrability.org</w:t>
        </w:r>
      </w:hyperlink>
    </w:p>
    <w:p w:rsidR="00D55B55" w:rsidRPr="00A03BBD" w:rsidRDefault="00170F21">
      <w:pPr>
        <w:ind w:left="-630"/>
      </w:pPr>
      <w:hyperlink r:id="rId60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>AgrAbility of Wisconsin</w:t>
        </w:r>
      </w:hyperlink>
      <w:r w:rsidR="003B0CCF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843392" w:rsidRPr="00A03BBD">
        <w:rPr>
          <w:rFonts w:asciiTheme="majorHAnsi" w:eastAsia="Times New Roman" w:hAnsiTheme="majorHAnsi" w:cs="Times New Roman"/>
          <w:sz w:val="24"/>
          <w:szCs w:val="24"/>
        </w:rPr>
        <w:t>608-</w:t>
      </w:r>
      <w:r w:rsidR="003B0CCF" w:rsidRPr="00A03BBD">
        <w:rPr>
          <w:rFonts w:asciiTheme="majorHAnsi" w:eastAsia="Times New Roman" w:hAnsiTheme="majorHAnsi" w:cs="Times New Roman"/>
          <w:sz w:val="24"/>
          <w:szCs w:val="24"/>
        </w:rPr>
        <w:t>262-9336</w:t>
      </w:r>
      <w:r w:rsidR="003B0CCF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r w:rsidR="00C41EDA" w:rsidRPr="00A03BBD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www.</w:t>
      </w:r>
      <w:hyperlink r:id="rId61" w:history="1">
        <w:r w:rsidR="00302F09" w:rsidRPr="00A03BBD">
          <w:rPr>
            <w:rStyle w:val="Hyperlink"/>
            <w:rFonts w:asciiTheme="majorHAnsi" w:hAnsiTheme="majorHAnsi" w:cs="Times New Roman"/>
            <w:color w:val="auto"/>
            <w:sz w:val="24"/>
            <w:szCs w:val="24"/>
          </w:rPr>
          <w:t>bse.wisc.edu/agrability</w:t>
        </w:r>
      </w:hyperlink>
      <w:r w:rsidR="00302F09" w:rsidRPr="00A03BBD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3B0CCF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hyperlink r:id="rId62" w:history="1">
        <w:r w:rsidR="00D55B55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agrability@wisc.edu</w:t>
        </w:r>
      </w:hyperlink>
      <w:r w:rsidR="00D55B55" w:rsidRPr="00A03BBD">
        <w:t xml:space="preserve"> </w:t>
      </w:r>
    </w:p>
    <w:p w:rsidR="00D51C87" w:rsidRPr="00A03BBD" w:rsidRDefault="00170F21">
      <w:pPr>
        <w:ind w:left="-630"/>
        <w:rPr>
          <w:rFonts w:asciiTheme="majorHAnsi" w:eastAsia="Times New Roman" w:hAnsiTheme="majorHAnsi" w:cs="Times New Roman"/>
          <w:sz w:val="24"/>
          <w:szCs w:val="24"/>
        </w:rPr>
      </w:pPr>
      <w:hyperlink r:id="rId63" w:history="1">
        <w:r w:rsidR="005B0C4D" w:rsidRPr="00A03BBD">
          <w:rPr>
            <w:rFonts w:asciiTheme="majorHAnsi" w:eastAsia="Times New Roman" w:hAnsiTheme="majorHAnsi" w:cs="Times New Roman"/>
            <w:b/>
            <w:bCs/>
            <w:sz w:val="27"/>
            <w:szCs w:val="27"/>
          </w:rPr>
          <w:t xml:space="preserve">Wyoming AgrAbility </w:t>
        </w:r>
      </w:hyperlink>
      <w:r w:rsidR="00122DA8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t>(Affiliate)</w:t>
      </w:r>
      <w:r w:rsidR="003B0CCF" w:rsidRPr="00A03BBD">
        <w:rPr>
          <w:rFonts w:asciiTheme="majorHAnsi" w:eastAsia="Times New Roman" w:hAnsiTheme="majorHAnsi" w:cs="Times New Roman"/>
          <w:b/>
          <w:bCs/>
          <w:sz w:val="27"/>
          <w:szCs w:val="27"/>
        </w:rPr>
        <w:br/>
      </w:r>
      <w:r w:rsidR="003B0CCF" w:rsidRPr="00A03BBD">
        <w:rPr>
          <w:rFonts w:asciiTheme="majorHAnsi" w:eastAsia="Times New Roman" w:hAnsiTheme="majorHAnsi" w:cs="Times New Roman"/>
          <w:sz w:val="24"/>
          <w:szCs w:val="24"/>
        </w:rPr>
        <w:t>866-395-4986</w:t>
      </w:r>
      <w:r w:rsidR="003B0CCF" w:rsidRPr="00A03BBD">
        <w:rPr>
          <w:rFonts w:asciiTheme="majorHAnsi" w:eastAsia="Times New Roman" w:hAnsiTheme="majorHAnsi" w:cs="Times New Roman"/>
          <w:sz w:val="24"/>
          <w:szCs w:val="24"/>
        </w:rPr>
        <w:br/>
      </w:r>
      <w:r w:rsidR="00122DA8" w:rsidRPr="00A03BBD">
        <w:rPr>
          <w:rFonts w:asciiTheme="majorHAnsi" w:hAnsiTheme="majorHAnsi" w:cs="Times New Roman"/>
          <w:sz w:val="24"/>
          <w:szCs w:val="24"/>
          <w:u w:val="single"/>
        </w:rPr>
        <w:t>www.uwyo.edu/agrability</w:t>
      </w:r>
      <w:r w:rsidR="00BF7BAB" w:rsidRPr="00A03BBD">
        <w:rPr>
          <w:rFonts w:asciiTheme="majorHAnsi" w:hAnsiTheme="majorHAnsi" w:cs="Times New Roman"/>
          <w:sz w:val="24"/>
          <w:szCs w:val="24"/>
        </w:rPr>
        <w:t xml:space="preserve"> </w:t>
      </w:r>
      <w:r w:rsidR="003B0CCF" w:rsidRPr="00A03BBD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hyperlink r:id="rId64" w:history="1">
        <w:r w:rsidR="00D9300F" w:rsidRPr="00A03BBD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agrability@uwyo.edu</w:t>
        </w:r>
      </w:hyperlink>
    </w:p>
    <w:sectPr w:rsidR="00D51C87" w:rsidRPr="00A03BBD" w:rsidSect="006C774F">
      <w:type w:val="continuous"/>
      <w:pgSz w:w="12240" w:h="15840"/>
      <w:pgMar w:top="1080" w:right="1166" w:bottom="360" w:left="1440" w:header="720" w:footer="720" w:gutter="0"/>
      <w:cols w:num="2" w:space="13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21" w:rsidRDefault="00170F21" w:rsidP="005709D1">
      <w:pPr>
        <w:spacing w:after="0" w:line="240" w:lineRule="auto"/>
      </w:pPr>
      <w:r>
        <w:separator/>
      </w:r>
    </w:p>
  </w:endnote>
  <w:endnote w:type="continuationSeparator" w:id="0">
    <w:p w:rsidR="00170F21" w:rsidRDefault="00170F21" w:rsidP="0057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21" w:rsidRDefault="00170F21" w:rsidP="005709D1">
      <w:pPr>
        <w:spacing w:after="0" w:line="240" w:lineRule="auto"/>
      </w:pPr>
      <w:r>
        <w:separator/>
      </w:r>
    </w:p>
  </w:footnote>
  <w:footnote w:type="continuationSeparator" w:id="0">
    <w:p w:rsidR="00170F21" w:rsidRDefault="00170F21" w:rsidP="0057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482"/>
    <w:multiLevelType w:val="hybridMultilevel"/>
    <w:tmpl w:val="FCFE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25"/>
    <w:rsid w:val="00010D9B"/>
    <w:rsid w:val="0003712E"/>
    <w:rsid w:val="0004198B"/>
    <w:rsid w:val="0004286B"/>
    <w:rsid w:val="0004403C"/>
    <w:rsid w:val="000765B9"/>
    <w:rsid w:val="000819FF"/>
    <w:rsid w:val="00093B36"/>
    <w:rsid w:val="000A0B33"/>
    <w:rsid w:val="000A19B0"/>
    <w:rsid w:val="000A479C"/>
    <w:rsid w:val="000B10C3"/>
    <w:rsid w:val="000B24A3"/>
    <w:rsid w:val="000B2D4D"/>
    <w:rsid w:val="000C78BF"/>
    <w:rsid w:val="000D14BF"/>
    <w:rsid w:val="000E637C"/>
    <w:rsid w:val="000F6FF6"/>
    <w:rsid w:val="00122DA8"/>
    <w:rsid w:val="00122E51"/>
    <w:rsid w:val="001234A4"/>
    <w:rsid w:val="001278B5"/>
    <w:rsid w:val="00170F21"/>
    <w:rsid w:val="001765A6"/>
    <w:rsid w:val="00193F99"/>
    <w:rsid w:val="001C0AF7"/>
    <w:rsid w:val="001D272E"/>
    <w:rsid w:val="001D7638"/>
    <w:rsid w:val="001E6F4F"/>
    <w:rsid w:val="001F65B7"/>
    <w:rsid w:val="002012DC"/>
    <w:rsid w:val="00203909"/>
    <w:rsid w:val="00224552"/>
    <w:rsid w:val="0024311E"/>
    <w:rsid w:val="00253B13"/>
    <w:rsid w:val="0025589C"/>
    <w:rsid w:val="00260423"/>
    <w:rsid w:val="00261B25"/>
    <w:rsid w:val="002623AF"/>
    <w:rsid w:val="00267EDC"/>
    <w:rsid w:val="0027382F"/>
    <w:rsid w:val="0027484C"/>
    <w:rsid w:val="002765A7"/>
    <w:rsid w:val="002770FA"/>
    <w:rsid w:val="002774DF"/>
    <w:rsid w:val="00282643"/>
    <w:rsid w:val="00287F41"/>
    <w:rsid w:val="00291CE2"/>
    <w:rsid w:val="002942E4"/>
    <w:rsid w:val="00294A8E"/>
    <w:rsid w:val="002A795D"/>
    <w:rsid w:val="002B03B5"/>
    <w:rsid w:val="002F0786"/>
    <w:rsid w:val="002F696B"/>
    <w:rsid w:val="00302073"/>
    <w:rsid w:val="00302F09"/>
    <w:rsid w:val="00315CFE"/>
    <w:rsid w:val="00330EA1"/>
    <w:rsid w:val="00342941"/>
    <w:rsid w:val="00342EF6"/>
    <w:rsid w:val="00343A51"/>
    <w:rsid w:val="00365A3A"/>
    <w:rsid w:val="00390ED0"/>
    <w:rsid w:val="003B0CCF"/>
    <w:rsid w:val="003D3996"/>
    <w:rsid w:val="003E0C5D"/>
    <w:rsid w:val="003F70E7"/>
    <w:rsid w:val="004062CF"/>
    <w:rsid w:val="004107AB"/>
    <w:rsid w:val="0042206D"/>
    <w:rsid w:val="004255B2"/>
    <w:rsid w:val="004353C1"/>
    <w:rsid w:val="00440C56"/>
    <w:rsid w:val="00452019"/>
    <w:rsid w:val="00454F5E"/>
    <w:rsid w:val="004725D3"/>
    <w:rsid w:val="00472E81"/>
    <w:rsid w:val="004824CE"/>
    <w:rsid w:val="00485EE2"/>
    <w:rsid w:val="00486F92"/>
    <w:rsid w:val="0049619D"/>
    <w:rsid w:val="004A7F93"/>
    <w:rsid w:val="004C11A8"/>
    <w:rsid w:val="004D04D7"/>
    <w:rsid w:val="004D4CE7"/>
    <w:rsid w:val="004E0573"/>
    <w:rsid w:val="004E0CBA"/>
    <w:rsid w:val="005227DA"/>
    <w:rsid w:val="00524A2E"/>
    <w:rsid w:val="0053032E"/>
    <w:rsid w:val="00534ADE"/>
    <w:rsid w:val="0054218C"/>
    <w:rsid w:val="00564D09"/>
    <w:rsid w:val="005709D1"/>
    <w:rsid w:val="00571EB5"/>
    <w:rsid w:val="00573666"/>
    <w:rsid w:val="005A07D3"/>
    <w:rsid w:val="005A0A99"/>
    <w:rsid w:val="005A476A"/>
    <w:rsid w:val="005B0C4D"/>
    <w:rsid w:val="005B3370"/>
    <w:rsid w:val="005C5850"/>
    <w:rsid w:val="005D114E"/>
    <w:rsid w:val="005D45D7"/>
    <w:rsid w:val="005D68BC"/>
    <w:rsid w:val="00617D9C"/>
    <w:rsid w:val="0062053F"/>
    <w:rsid w:val="00625C95"/>
    <w:rsid w:val="00630E70"/>
    <w:rsid w:val="00634131"/>
    <w:rsid w:val="006541CD"/>
    <w:rsid w:val="00662352"/>
    <w:rsid w:val="00665203"/>
    <w:rsid w:val="00672C77"/>
    <w:rsid w:val="006845B3"/>
    <w:rsid w:val="00692072"/>
    <w:rsid w:val="006924A5"/>
    <w:rsid w:val="00693D92"/>
    <w:rsid w:val="00697DA5"/>
    <w:rsid w:val="006C50D3"/>
    <w:rsid w:val="006C774F"/>
    <w:rsid w:val="006F27DE"/>
    <w:rsid w:val="006F2906"/>
    <w:rsid w:val="00707954"/>
    <w:rsid w:val="00717CCB"/>
    <w:rsid w:val="00723845"/>
    <w:rsid w:val="007318E1"/>
    <w:rsid w:val="00736CCF"/>
    <w:rsid w:val="007447E8"/>
    <w:rsid w:val="00755AFB"/>
    <w:rsid w:val="00771C61"/>
    <w:rsid w:val="00787452"/>
    <w:rsid w:val="007A1917"/>
    <w:rsid w:val="007B1916"/>
    <w:rsid w:val="007C7EFB"/>
    <w:rsid w:val="007D12DC"/>
    <w:rsid w:val="007D2D4A"/>
    <w:rsid w:val="007D3EBD"/>
    <w:rsid w:val="0081131D"/>
    <w:rsid w:val="00821087"/>
    <w:rsid w:val="00833411"/>
    <w:rsid w:val="00843392"/>
    <w:rsid w:val="00874953"/>
    <w:rsid w:val="008802D5"/>
    <w:rsid w:val="00893DA1"/>
    <w:rsid w:val="00896107"/>
    <w:rsid w:val="008A1A3D"/>
    <w:rsid w:val="008A2636"/>
    <w:rsid w:val="008E09C8"/>
    <w:rsid w:val="008F61F3"/>
    <w:rsid w:val="00914B10"/>
    <w:rsid w:val="00932B30"/>
    <w:rsid w:val="00940B1D"/>
    <w:rsid w:val="009542B1"/>
    <w:rsid w:val="00961EBD"/>
    <w:rsid w:val="009774D4"/>
    <w:rsid w:val="009900A3"/>
    <w:rsid w:val="009918A4"/>
    <w:rsid w:val="0099282B"/>
    <w:rsid w:val="009A012F"/>
    <w:rsid w:val="009E3137"/>
    <w:rsid w:val="00A0384F"/>
    <w:rsid w:val="00A03BBD"/>
    <w:rsid w:val="00A2315A"/>
    <w:rsid w:val="00A25C6F"/>
    <w:rsid w:val="00A31F1B"/>
    <w:rsid w:val="00A34DC1"/>
    <w:rsid w:val="00A55CD4"/>
    <w:rsid w:val="00A70D76"/>
    <w:rsid w:val="00A7639E"/>
    <w:rsid w:val="00A86A95"/>
    <w:rsid w:val="00A9636F"/>
    <w:rsid w:val="00AC22C5"/>
    <w:rsid w:val="00AC5B9E"/>
    <w:rsid w:val="00AD2E59"/>
    <w:rsid w:val="00AF2A5E"/>
    <w:rsid w:val="00B06532"/>
    <w:rsid w:val="00B12339"/>
    <w:rsid w:val="00B26632"/>
    <w:rsid w:val="00B32806"/>
    <w:rsid w:val="00B34E8B"/>
    <w:rsid w:val="00B53B3D"/>
    <w:rsid w:val="00B637E2"/>
    <w:rsid w:val="00B963C9"/>
    <w:rsid w:val="00BD1369"/>
    <w:rsid w:val="00BF7BAB"/>
    <w:rsid w:val="00C04D97"/>
    <w:rsid w:val="00C0734C"/>
    <w:rsid w:val="00C11E88"/>
    <w:rsid w:val="00C351C2"/>
    <w:rsid w:val="00C41EDA"/>
    <w:rsid w:val="00C66318"/>
    <w:rsid w:val="00C86147"/>
    <w:rsid w:val="00C931C6"/>
    <w:rsid w:val="00CD1E8B"/>
    <w:rsid w:val="00CD5FF9"/>
    <w:rsid w:val="00CD6015"/>
    <w:rsid w:val="00CD6A84"/>
    <w:rsid w:val="00CE15CC"/>
    <w:rsid w:val="00D01074"/>
    <w:rsid w:val="00D06029"/>
    <w:rsid w:val="00D13FB0"/>
    <w:rsid w:val="00D2037F"/>
    <w:rsid w:val="00D2145A"/>
    <w:rsid w:val="00D2318D"/>
    <w:rsid w:val="00D27939"/>
    <w:rsid w:val="00D31883"/>
    <w:rsid w:val="00D31BA5"/>
    <w:rsid w:val="00D3521A"/>
    <w:rsid w:val="00D432A5"/>
    <w:rsid w:val="00D51C87"/>
    <w:rsid w:val="00D52FC3"/>
    <w:rsid w:val="00D55B55"/>
    <w:rsid w:val="00D569F2"/>
    <w:rsid w:val="00D85ADC"/>
    <w:rsid w:val="00D91409"/>
    <w:rsid w:val="00D9300F"/>
    <w:rsid w:val="00DB5319"/>
    <w:rsid w:val="00DC1AB5"/>
    <w:rsid w:val="00DE1FB3"/>
    <w:rsid w:val="00DE3CEF"/>
    <w:rsid w:val="00DE54A6"/>
    <w:rsid w:val="00DF369B"/>
    <w:rsid w:val="00DF421B"/>
    <w:rsid w:val="00E031EA"/>
    <w:rsid w:val="00E06225"/>
    <w:rsid w:val="00E34C34"/>
    <w:rsid w:val="00E46A63"/>
    <w:rsid w:val="00E51B65"/>
    <w:rsid w:val="00E5256B"/>
    <w:rsid w:val="00E70DA5"/>
    <w:rsid w:val="00E7308B"/>
    <w:rsid w:val="00E73DCF"/>
    <w:rsid w:val="00E86EA0"/>
    <w:rsid w:val="00E91BC9"/>
    <w:rsid w:val="00EA1541"/>
    <w:rsid w:val="00EB4E85"/>
    <w:rsid w:val="00EB5A41"/>
    <w:rsid w:val="00EB6E2B"/>
    <w:rsid w:val="00F124DF"/>
    <w:rsid w:val="00F14A63"/>
    <w:rsid w:val="00F23553"/>
    <w:rsid w:val="00F43B99"/>
    <w:rsid w:val="00F47A1B"/>
    <w:rsid w:val="00F53815"/>
    <w:rsid w:val="00F72FF1"/>
    <w:rsid w:val="00F77971"/>
    <w:rsid w:val="00FA0165"/>
    <w:rsid w:val="00FA5E68"/>
    <w:rsid w:val="00FA722D"/>
    <w:rsid w:val="00FB1905"/>
    <w:rsid w:val="00FB625F"/>
    <w:rsid w:val="00FD0121"/>
    <w:rsid w:val="00FD144E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2DD3E"/>
  <w15:docId w15:val="{87E93BBA-1056-498A-87F9-C56F5BF3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5A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9D1"/>
  </w:style>
  <w:style w:type="paragraph" w:styleId="Footer">
    <w:name w:val="footer"/>
    <w:basedOn w:val="Normal"/>
    <w:link w:val="FooterChar"/>
    <w:uiPriority w:val="99"/>
    <w:semiHidden/>
    <w:unhideWhenUsed/>
    <w:rsid w:val="0057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9D1"/>
  </w:style>
  <w:style w:type="paragraph" w:styleId="BalloonText">
    <w:name w:val="Balloon Text"/>
    <w:basedOn w:val="Normal"/>
    <w:link w:val="BalloonTextChar"/>
    <w:uiPriority w:val="99"/>
    <w:semiHidden/>
    <w:unhideWhenUsed/>
    <w:rsid w:val="0057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D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315A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315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A2315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E63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07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7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dfs.cahs.colostate.edu/Pages/Faculty/fetsch/agrability.htm" TargetMode="External"/><Relationship Id="rId18" Type="http://schemas.openxmlformats.org/officeDocument/2006/relationships/hyperlink" Target="http://www.agrabilityunlimited.org" TargetMode="External"/><Relationship Id="rId26" Type="http://schemas.openxmlformats.org/officeDocument/2006/relationships/hyperlink" Target="file:///\\pasture.ecn\bng\NAP\contact%20list\Short%20list\agrability.bae.ksu.edu" TargetMode="External"/><Relationship Id="rId39" Type="http://schemas.openxmlformats.org/officeDocument/2006/relationships/hyperlink" Target="http://agrability.okstate.edu" TargetMode="External"/><Relationship Id="rId21" Type="http://schemas.openxmlformats.org/officeDocument/2006/relationships/hyperlink" Target="http://www.breakingnewground.org" TargetMode="External"/><Relationship Id="rId34" Type="http://schemas.openxmlformats.org/officeDocument/2006/relationships/hyperlink" Target="http://www.agrability.missouri.edu" TargetMode="External"/><Relationship Id="rId42" Type="http://schemas.openxmlformats.org/officeDocument/2006/relationships/hyperlink" Target="http://agrability.okstate.edu" TargetMode="External"/><Relationship Id="rId47" Type="http://schemas.openxmlformats.org/officeDocument/2006/relationships/hyperlink" Target="mailto:jwhit102@utk.edu" TargetMode="External"/><Relationship Id="rId50" Type="http://schemas.openxmlformats.org/officeDocument/2006/relationships/hyperlink" Target="mailto:makenzie.mclaurin@ag.tamu.edu" TargetMode="External"/><Relationship Id="rId55" Type="http://schemas.openxmlformats.org/officeDocument/2006/relationships/hyperlink" Target="mailto:tyounkman@vcil.org" TargetMode="External"/><Relationship Id="rId63" Type="http://schemas.openxmlformats.org/officeDocument/2006/relationships/hyperlink" Target="http://uwadmnweb.uwyo.edu/agrability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info@farmagain.com" TargetMode="External"/><Relationship Id="rId20" Type="http://schemas.openxmlformats.org/officeDocument/2006/relationships/hyperlink" Target="http://breakingnewground.info" TargetMode="External"/><Relationship Id="rId29" Type="http://schemas.openxmlformats.org/officeDocument/2006/relationships/hyperlink" Target="http://www.umaine.edu/agrability" TargetMode="External"/><Relationship Id="rId41" Type="http://schemas.openxmlformats.org/officeDocument/2006/relationships/hyperlink" Target="mailto:bmrodrig@ncat.edu" TargetMode="External"/><Relationship Id="rId54" Type="http://schemas.openxmlformats.org/officeDocument/2006/relationships/hyperlink" Target="http://www.uvm.edu/%7Efarmfam/?Page=nagrability.htm" TargetMode="External"/><Relationship Id="rId62" Type="http://schemas.openxmlformats.org/officeDocument/2006/relationships/hyperlink" Target="mailto:agrability@wis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lagrability.ucdavis.edu/" TargetMode="External"/><Relationship Id="rId24" Type="http://schemas.openxmlformats.org/officeDocument/2006/relationships/hyperlink" Target="mailto:tkeninger@eastersealsia.org" TargetMode="External"/><Relationship Id="rId32" Type="http://schemas.openxmlformats.org/officeDocument/2006/relationships/hyperlink" Target="mailto:pparson@equipalife.org" TargetMode="External"/><Relationship Id="rId37" Type="http://schemas.openxmlformats.org/officeDocument/2006/relationships/hyperlink" Target="file:///\\pasture.ecn\bng\NAP\contact%20list\Short%20list\agrability.unl.edu" TargetMode="External"/><Relationship Id="rId40" Type="http://schemas.openxmlformats.org/officeDocument/2006/relationships/hyperlink" Target="http://www.ncagrability" TargetMode="External"/><Relationship Id="rId45" Type="http://schemas.openxmlformats.org/officeDocument/2006/relationships/hyperlink" Target="http://AgExtEd.cas.psu.edu/agrab/" TargetMode="External"/><Relationship Id="rId53" Type="http://schemas.openxmlformats.org/officeDocument/2006/relationships/hyperlink" Target="mailto:agrability@usu.edu" TargetMode="External"/><Relationship Id="rId58" Type="http://schemas.openxmlformats.org/officeDocument/2006/relationships/hyperlink" Target="http://www.cedwvu.org/programs/agrability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armagain.com/" TargetMode="External"/><Relationship Id="rId23" Type="http://schemas.openxmlformats.org/officeDocument/2006/relationships/hyperlink" Target="http://www.eastersealsia.org" TargetMode="External"/><Relationship Id="rId28" Type="http://schemas.openxmlformats.org/officeDocument/2006/relationships/hyperlink" Target="mailto:Linda.Bokros@uky.edu" TargetMode="External"/><Relationship Id="rId36" Type="http://schemas.openxmlformats.org/officeDocument/2006/relationships/hyperlink" Target="http://agrability.unl.edu/" TargetMode="External"/><Relationship Id="rId49" Type="http://schemas.openxmlformats.org/officeDocument/2006/relationships/hyperlink" Target="http://txagrability.tamu.edu" TargetMode="External"/><Relationship Id="rId57" Type="http://schemas.openxmlformats.org/officeDocument/2006/relationships/hyperlink" Target="http://www.agrability.ext.vt.edu" TargetMode="External"/><Relationship Id="rId61" Type="http://schemas.openxmlformats.org/officeDocument/2006/relationships/hyperlink" Target="http://www.bse.wisc.edu/agrability" TargetMode="External"/><Relationship Id="rId10" Type="http://schemas.openxmlformats.org/officeDocument/2006/relationships/hyperlink" Target="mailto:agrability@agrability.org" TargetMode="External"/><Relationship Id="rId19" Type="http://schemas.openxmlformats.org/officeDocument/2006/relationships/hyperlink" Target="mailto:repetrea@illinois.edu" TargetMode="External"/><Relationship Id="rId31" Type="http://schemas.openxmlformats.org/officeDocument/2006/relationships/hyperlink" Target="http://safety.cfans.umn.edu/map/" TargetMode="External"/><Relationship Id="rId44" Type="http://schemas.openxmlformats.org/officeDocument/2006/relationships/hyperlink" Target="mailto:akgerman.4@osu.edu" TargetMode="External"/><Relationship Id="rId52" Type="http://schemas.openxmlformats.org/officeDocument/2006/relationships/hyperlink" Target="http://www.agrabilityofutah.org" TargetMode="External"/><Relationship Id="rId60" Type="http://schemas.openxmlformats.org/officeDocument/2006/relationships/hyperlink" Target="http://bse.wisc.edu/agrability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ability.org" TargetMode="External"/><Relationship Id="rId14" Type="http://schemas.openxmlformats.org/officeDocument/2006/relationships/hyperlink" Target="http://www.agrabilityinga.com/" TargetMode="External"/><Relationship Id="rId22" Type="http://schemas.openxmlformats.org/officeDocument/2006/relationships/hyperlink" Target="mailto:bng@ecn.purdue.edu" TargetMode="External"/><Relationship Id="rId27" Type="http://schemas.openxmlformats.org/officeDocument/2006/relationships/hyperlink" Target="http://www.oznet.ksu.edu/agrability/" TargetMode="External"/><Relationship Id="rId30" Type="http://schemas.openxmlformats.org/officeDocument/2006/relationships/hyperlink" Target="http://michiganagrability.org" TargetMode="External"/><Relationship Id="rId35" Type="http://schemas.openxmlformats.org/officeDocument/2006/relationships/hyperlink" Target="mailto:agrability@missouri.edu" TargetMode="External"/><Relationship Id="rId43" Type="http://schemas.openxmlformats.org/officeDocument/2006/relationships/hyperlink" Target="file:///\\pasture.ecn\bng\NAP\contact%20list\Short%20list\agrability.osu.edu\index.html" TargetMode="External"/><Relationship Id="rId48" Type="http://schemas.openxmlformats.org/officeDocument/2006/relationships/hyperlink" Target="http://txagrability.tamu.edu" TargetMode="External"/><Relationship Id="rId56" Type="http://schemas.openxmlformats.org/officeDocument/2006/relationships/hyperlink" Target="http://www.agrability.ext.vt.edu/" TargetMode="External"/><Relationship Id="rId64" Type="http://schemas.openxmlformats.org/officeDocument/2006/relationships/hyperlink" Target="mailto:agrability@uwyo.edu" TargetMode="External"/><Relationship Id="rId8" Type="http://schemas.openxmlformats.org/officeDocument/2006/relationships/hyperlink" Target="http://www.agrability.org" TargetMode="External"/><Relationship Id="rId51" Type="http://schemas.openxmlformats.org/officeDocument/2006/relationships/hyperlink" Target="http://www.usu.edu/aste/agrabilit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lagrability.ucdavis.edu" TargetMode="External"/><Relationship Id="rId17" Type="http://schemas.openxmlformats.org/officeDocument/2006/relationships/hyperlink" Target="http://www.idahoagrability.org" TargetMode="External"/><Relationship Id="rId25" Type="http://schemas.openxmlformats.org/officeDocument/2006/relationships/hyperlink" Target="http://www.oznet.ksu.edu/agrability/" TargetMode="External"/><Relationship Id="rId33" Type="http://schemas.openxmlformats.org/officeDocument/2006/relationships/hyperlink" Target="http://agrability.missouri.edu/" TargetMode="External"/><Relationship Id="rId38" Type="http://schemas.openxmlformats.org/officeDocument/2006/relationships/hyperlink" Target="mailto:neagrability@ne.easterseals.com" TargetMode="External"/><Relationship Id="rId46" Type="http://schemas.openxmlformats.org/officeDocument/2006/relationships/hyperlink" Target="http://tnagrability.org" TargetMode="External"/><Relationship Id="rId59" Type="http://schemas.openxmlformats.org/officeDocument/2006/relationships/hyperlink" Target="mailto:agrability@wvagrabil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C2E9A7BB</Template>
  <TotalTime>34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esemmel</dc:creator>
  <cp:lastModifiedBy>Jones, Paul J</cp:lastModifiedBy>
  <cp:revision>3</cp:revision>
  <cp:lastPrinted>2017-03-15T17:51:00Z</cp:lastPrinted>
  <dcterms:created xsi:type="dcterms:W3CDTF">2017-03-15T17:32:00Z</dcterms:created>
  <dcterms:modified xsi:type="dcterms:W3CDTF">2017-03-15T18:06:00Z</dcterms:modified>
</cp:coreProperties>
</file>